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CCAE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  <w:bookmarkStart w:id="0" w:name="_GoBack"/>
      <w:bookmarkEnd w:id="0"/>
    </w:p>
    <w:p w14:paraId="300AF160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</w:p>
    <w:p w14:paraId="2EDAB243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</w:p>
    <w:p w14:paraId="196AF6E1" w14:textId="2684DED0" w:rsidR="004543AC" w:rsidRPr="0054072C" w:rsidRDefault="00645B36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lang w:val="sq-AL"/>
        </w:rPr>
        <w:t>Nr.</w:t>
      </w:r>
      <w:r w:rsidR="00FE293C" w:rsidRPr="0054072C">
        <w:rPr>
          <w:rFonts w:ascii="Arial" w:hAnsi="Arial" w:cs="Arial"/>
          <w:lang w:val="sq-AL"/>
        </w:rPr>
        <w:t xml:space="preserve"> </w:t>
      </w:r>
      <w:r w:rsidRPr="0054072C">
        <w:rPr>
          <w:rFonts w:ascii="Arial" w:hAnsi="Arial" w:cs="Arial"/>
          <w:lang w:val="sq-AL"/>
        </w:rPr>
        <w:t xml:space="preserve">Prot._____                                                </w:t>
      </w:r>
      <w:r w:rsidR="00DB6965" w:rsidRPr="0054072C">
        <w:rPr>
          <w:rFonts w:ascii="Arial" w:hAnsi="Arial" w:cs="Arial"/>
          <w:lang w:val="sq-AL"/>
        </w:rPr>
        <w:t xml:space="preserve">               </w:t>
      </w:r>
      <w:r w:rsidRPr="0054072C">
        <w:rPr>
          <w:rFonts w:ascii="Arial" w:hAnsi="Arial" w:cs="Arial"/>
          <w:lang w:val="sq-AL"/>
        </w:rPr>
        <w:t xml:space="preserve">         </w:t>
      </w:r>
      <w:r w:rsidR="005163EB" w:rsidRPr="0054072C">
        <w:rPr>
          <w:rFonts w:ascii="Arial" w:hAnsi="Arial" w:cs="Arial"/>
          <w:lang w:val="sq-AL"/>
        </w:rPr>
        <w:t xml:space="preserve">        </w:t>
      </w:r>
      <w:r w:rsidR="00EA0325" w:rsidRPr="0054072C">
        <w:rPr>
          <w:rFonts w:ascii="Arial" w:hAnsi="Arial" w:cs="Arial"/>
          <w:lang w:val="sq-AL"/>
        </w:rPr>
        <w:t xml:space="preserve"> </w:t>
      </w:r>
      <w:r w:rsidR="005163EB" w:rsidRPr="0054072C">
        <w:rPr>
          <w:rFonts w:ascii="Arial" w:hAnsi="Arial" w:cs="Arial"/>
          <w:lang w:val="sq-AL"/>
        </w:rPr>
        <w:t xml:space="preserve"> </w:t>
      </w:r>
      <w:r w:rsidR="00AA740F" w:rsidRPr="0054072C">
        <w:rPr>
          <w:rFonts w:ascii="Arial" w:hAnsi="Arial" w:cs="Arial"/>
          <w:lang w:val="sq-AL"/>
        </w:rPr>
        <w:t>Datë</w:t>
      </w:r>
      <w:r w:rsidR="00452574">
        <w:rPr>
          <w:rFonts w:ascii="Arial" w:hAnsi="Arial" w:cs="Arial"/>
          <w:lang w:val="sq-AL"/>
        </w:rPr>
        <w:t xml:space="preserve"> </w:t>
      </w:r>
      <w:r w:rsidRPr="0054072C">
        <w:rPr>
          <w:rFonts w:ascii="Arial" w:hAnsi="Arial" w:cs="Arial"/>
          <w:lang w:val="sq-AL"/>
        </w:rPr>
        <w:t>_</w:t>
      </w:r>
      <w:r w:rsidR="00452574">
        <w:rPr>
          <w:rFonts w:ascii="Arial" w:hAnsi="Arial" w:cs="Arial"/>
          <w:lang w:val="sq-AL"/>
        </w:rPr>
        <w:t>_</w:t>
      </w:r>
      <w:r w:rsidRPr="0054072C">
        <w:rPr>
          <w:rFonts w:ascii="Arial" w:hAnsi="Arial" w:cs="Arial"/>
          <w:lang w:val="sq-AL"/>
        </w:rPr>
        <w:t>_</w:t>
      </w:r>
      <w:r w:rsidR="00452574">
        <w:rPr>
          <w:rFonts w:ascii="Arial" w:hAnsi="Arial" w:cs="Arial"/>
          <w:lang w:val="sq-AL"/>
        </w:rPr>
        <w:t>/_</w:t>
      </w:r>
      <w:r w:rsidRPr="0054072C">
        <w:rPr>
          <w:rFonts w:ascii="Arial" w:hAnsi="Arial" w:cs="Arial"/>
          <w:lang w:val="sq-AL"/>
        </w:rPr>
        <w:t>__</w:t>
      </w:r>
      <w:r w:rsidR="00452574">
        <w:rPr>
          <w:rFonts w:ascii="Arial" w:hAnsi="Arial" w:cs="Arial"/>
          <w:lang w:val="sq-AL"/>
        </w:rPr>
        <w:t>/</w:t>
      </w:r>
      <w:r w:rsidRPr="0054072C">
        <w:rPr>
          <w:rFonts w:ascii="Arial" w:hAnsi="Arial" w:cs="Arial"/>
          <w:lang w:val="sq-AL"/>
        </w:rPr>
        <w:t>201</w:t>
      </w:r>
      <w:r w:rsidR="00704FEF">
        <w:rPr>
          <w:rFonts w:ascii="Arial" w:hAnsi="Arial" w:cs="Arial"/>
          <w:lang w:val="sq-AL"/>
        </w:rPr>
        <w:t>9</w:t>
      </w:r>
    </w:p>
    <w:p w14:paraId="378DC6D1" w14:textId="77777777" w:rsidR="007324A7" w:rsidRPr="0054072C" w:rsidRDefault="007324A7" w:rsidP="00AA740F">
      <w:pPr>
        <w:pStyle w:val="Header"/>
        <w:tabs>
          <w:tab w:val="clear" w:pos="4320"/>
          <w:tab w:val="clear" w:pos="8640"/>
          <w:tab w:val="center" w:pos="0"/>
          <w:tab w:val="left" w:pos="9781"/>
        </w:tabs>
        <w:ind w:left="0" w:right="-1"/>
        <w:jc w:val="center"/>
        <w:rPr>
          <w:rFonts w:ascii="Arial" w:hAnsi="Arial" w:cs="Arial"/>
          <w:lang w:val="sq-AL"/>
        </w:rPr>
      </w:pPr>
    </w:p>
    <w:p w14:paraId="551118CA" w14:textId="77777777" w:rsidR="009324D1" w:rsidRDefault="009324D1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3BE5FCE6" w14:textId="77777777" w:rsidR="00D11205" w:rsidRDefault="00D11205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0123CEF0" w14:textId="77777777" w:rsidR="00D11205" w:rsidRPr="0054072C" w:rsidRDefault="00D11205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7704996A" w14:textId="3025E93E" w:rsidR="00D11205" w:rsidRPr="0054072C" w:rsidRDefault="00D11205" w:rsidP="00D1120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b/>
          <w:lang w:val="sq-AL"/>
        </w:rPr>
        <w:t>Lënda</w:t>
      </w:r>
      <w:r w:rsidRPr="0054072C">
        <w:rPr>
          <w:rFonts w:ascii="Arial" w:hAnsi="Arial" w:cs="Arial"/>
          <w:lang w:val="sq-AL"/>
        </w:rPr>
        <w:t xml:space="preserve">:    </w:t>
      </w:r>
      <w:r w:rsidR="00704FEF">
        <w:rPr>
          <w:rFonts w:ascii="Arial" w:hAnsi="Arial" w:cs="Arial"/>
          <w:lang w:val="sq-AL"/>
        </w:rPr>
        <w:t>Rinovim</w:t>
      </w:r>
      <w:r w:rsidR="00CE7C09">
        <w:rPr>
          <w:rFonts w:ascii="Arial" w:hAnsi="Arial" w:cs="Arial"/>
          <w:lang w:val="sq-AL"/>
        </w:rPr>
        <w:t xml:space="preserve"> </w:t>
      </w:r>
      <w:r w:rsidR="00452574">
        <w:rPr>
          <w:rFonts w:ascii="Arial" w:hAnsi="Arial" w:cs="Arial"/>
          <w:lang w:val="sq-AL"/>
        </w:rPr>
        <w:t xml:space="preserve">të </w:t>
      </w:r>
      <w:r w:rsidR="00F35C0E">
        <w:rPr>
          <w:rFonts w:ascii="Arial" w:hAnsi="Arial" w:cs="Arial"/>
          <w:lang w:val="sq-AL"/>
        </w:rPr>
        <w:t>nënshkrim</w:t>
      </w:r>
      <w:r w:rsidR="00704FEF">
        <w:rPr>
          <w:rFonts w:ascii="Arial" w:hAnsi="Arial" w:cs="Arial"/>
          <w:lang w:val="sq-AL"/>
        </w:rPr>
        <w:t>i</w:t>
      </w:r>
      <w:r w:rsidR="00452574">
        <w:rPr>
          <w:rFonts w:ascii="Arial" w:hAnsi="Arial" w:cs="Arial"/>
          <w:lang w:val="sq-AL"/>
        </w:rPr>
        <w:t>t</w:t>
      </w:r>
      <w:r w:rsidR="00F35C0E">
        <w:rPr>
          <w:rFonts w:ascii="Arial" w:hAnsi="Arial" w:cs="Arial"/>
          <w:lang w:val="sq-AL"/>
        </w:rPr>
        <w:t xml:space="preserve"> elektronik</w:t>
      </w:r>
    </w:p>
    <w:p w14:paraId="067E71F2" w14:textId="77777777" w:rsidR="00D11205" w:rsidRPr="0054072C" w:rsidRDefault="00D11205" w:rsidP="00D11205">
      <w:pPr>
        <w:tabs>
          <w:tab w:val="right" w:pos="9781"/>
        </w:tabs>
        <w:spacing w:line="276" w:lineRule="auto"/>
        <w:ind w:left="1134" w:right="-1" w:hanging="1134"/>
        <w:jc w:val="both"/>
        <w:rPr>
          <w:rFonts w:ascii="Arial" w:hAnsi="Arial" w:cs="Arial"/>
          <w:lang w:val="sq-AL"/>
        </w:rPr>
      </w:pPr>
    </w:p>
    <w:p w14:paraId="26B8E2FC" w14:textId="77777777" w:rsidR="006615C1" w:rsidRPr="0054072C" w:rsidRDefault="006615C1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0379E685" w14:textId="77777777" w:rsidR="006615C1" w:rsidRPr="0054072C" w:rsidRDefault="006615C1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1D4FC9CB" w14:textId="4FF6E1C9" w:rsidR="00B97C49" w:rsidRDefault="00B97C49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  <w:r w:rsidRPr="0054072C">
        <w:rPr>
          <w:rFonts w:ascii="Arial" w:hAnsi="Arial" w:cs="Arial"/>
          <w:b/>
          <w:lang w:val="sq-AL"/>
        </w:rPr>
        <w:t>Drejtuar:</w:t>
      </w:r>
      <w:r w:rsidR="004602EE" w:rsidRPr="0054072C">
        <w:rPr>
          <w:rFonts w:ascii="Arial" w:hAnsi="Arial" w:cs="Arial"/>
          <w:lang w:val="sq-AL"/>
        </w:rPr>
        <w:t xml:space="preserve"> </w:t>
      </w:r>
      <w:r w:rsidR="00D11205">
        <w:rPr>
          <w:rFonts w:ascii="Arial" w:hAnsi="Arial" w:cs="Arial"/>
          <w:b/>
          <w:lang w:val="sq-AL"/>
        </w:rPr>
        <w:t>Znj. Mirlinda KARÇANAJ</w:t>
      </w:r>
    </w:p>
    <w:p w14:paraId="2144BA5E" w14:textId="77777777" w:rsidR="00D11205" w:rsidRPr="0054072C" w:rsidRDefault="00D11205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755B181E" w14:textId="725621E6" w:rsidR="004602EE" w:rsidRDefault="004602EE" w:rsidP="00631697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b/>
          <w:lang w:val="sq-AL"/>
        </w:rPr>
        <w:t xml:space="preserve">                </w:t>
      </w:r>
      <w:r w:rsidR="00D11205">
        <w:rPr>
          <w:rFonts w:ascii="Arial" w:hAnsi="Arial" w:cs="Arial"/>
          <w:lang w:val="sq-AL"/>
        </w:rPr>
        <w:t>Drejtor i Përgjithshëm, Agjencia Kombëtare e Shoqërisë së Informacionit</w:t>
      </w:r>
    </w:p>
    <w:p w14:paraId="483F9711" w14:textId="77777777" w:rsidR="00D11205" w:rsidRPr="0054072C" w:rsidRDefault="00D11205" w:rsidP="00631697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</w:p>
    <w:p w14:paraId="5DD5771B" w14:textId="6D5F6518" w:rsidR="004602EE" w:rsidRPr="0054072C" w:rsidRDefault="004602EE" w:rsidP="00725B3A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lang w:val="sq-AL"/>
        </w:rPr>
        <w:t xml:space="preserve">                </w:t>
      </w:r>
    </w:p>
    <w:p w14:paraId="18FD43EB" w14:textId="35013002" w:rsidR="00B97C49" w:rsidRPr="0054072C" w:rsidRDefault="00F35C0E" w:rsidP="00F35C0E">
      <w:pPr>
        <w:tabs>
          <w:tab w:val="right" w:pos="9781"/>
        </w:tabs>
        <w:ind w:left="0" w:right="-1"/>
        <w:jc w:val="right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Tiranë</w:t>
      </w:r>
    </w:p>
    <w:p w14:paraId="472359AD" w14:textId="77777777" w:rsidR="00B97C49" w:rsidRPr="0054072C" w:rsidRDefault="00B97C49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44B73F38" w14:textId="77777777" w:rsidR="006615C1" w:rsidRPr="0054072C" w:rsidRDefault="006615C1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7484EB09" w14:textId="1FD01CB5" w:rsidR="00D83760" w:rsidRDefault="001A51B9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E </w:t>
      </w:r>
      <w:r w:rsidR="00D83760" w:rsidRPr="0054072C">
        <w:rPr>
          <w:rFonts w:ascii="Arial" w:hAnsi="Arial" w:cs="Arial"/>
          <w:lang w:val="sq-AL"/>
        </w:rPr>
        <w:t>nderuar Z</w:t>
      </w:r>
      <w:r>
        <w:rPr>
          <w:rFonts w:ascii="Arial" w:hAnsi="Arial" w:cs="Arial"/>
          <w:lang w:val="sq-AL"/>
        </w:rPr>
        <w:t>nj</w:t>
      </w:r>
      <w:r w:rsidR="00D83760" w:rsidRPr="0054072C">
        <w:rPr>
          <w:rFonts w:ascii="Arial" w:hAnsi="Arial" w:cs="Arial"/>
          <w:lang w:val="sq-AL"/>
        </w:rPr>
        <w:t>.</w:t>
      </w:r>
      <w:r w:rsidR="00D11205">
        <w:rPr>
          <w:rFonts w:ascii="Arial" w:hAnsi="Arial" w:cs="Arial"/>
          <w:lang w:val="sq-AL"/>
        </w:rPr>
        <w:t xml:space="preserve"> Karçanaj</w:t>
      </w:r>
      <w:r w:rsidR="007614A7">
        <w:rPr>
          <w:rFonts w:ascii="Arial" w:hAnsi="Arial" w:cs="Arial"/>
          <w:lang w:val="sq-AL"/>
        </w:rPr>
        <w:t>,</w:t>
      </w:r>
    </w:p>
    <w:p w14:paraId="080EC522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38310CFA" w14:textId="4041B10D" w:rsidR="00D11205" w:rsidRDefault="00F35C0E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 </w:t>
      </w:r>
      <w:r w:rsidR="005E44FD">
        <w:rPr>
          <w:rFonts w:ascii="Arial" w:hAnsi="Arial" w:cs="Arial"/>
          <w:lang w:val="sq-AL"/>
        </w:rPr>
        <w:t>mbështetje te ligjit nr.107/2015, “Për identifikimin elektronik dhe shërbimet e besuara”</w:t>
      </w:r>
      <w:r>
        <w:rPr>
          <w:rFonts w:ascii="Arial" w:hAnsi="Arial" w:cs="Arial"/>
          <w:lang w:val="sq-AL"/>
        </w:rPr>
        <w:t>, si dhe në zbatim të ligjit nr.9880, date 25.02.2008 “Për Nënshkrimin elektronik”</w:t>
      </w:r>
      <w:r w:rsidR="00D11205">
        <w:rPr>
          <w:rFonts w:ascii="Arial" w:hAnsi="Arial" w:cs="Arial"/>
          <w:lang w:val="sq-AL"/>
        </w:rPr>
        <w:t xml:space="preserve"> ju bëjmë me dije se:</w:t>
      </w:r>
    </w:p>
    <w:p w14:paraId="190125BF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32F80B69" w14:textId="5CC5941E" w:rsidR="00D11205" w:rsidRDefault="005E44FD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Institucioni/Ministria</w:t>
      </w:r>
      <w:r w:rsidR="000350BB">
        <w:rPr>
          <w:rFonts w:ascii="Arial" w:hAnsi="Arial" w:cs="Arial"/>
          <w:lang w:val="sq-AL"/>
        </w:rPr>
        <w:t>/Subje</w:t>
      </w:r>
      <w:r w:rsidR="00EB7DA2">
        <w:rPr>
          <w:rFonts w:ascii="Arial" w:hAnsi="Arial" w:cs="Arial"/>
          <w:lang w:val="sq-AL"/>
        </w:rPr>
        <w:t xml:space="preserve">ti </w:t>
      </w:r>
      <w:r>
        <w:rPr>
          <w:rFonts w:ascii="Arial" w:hAnsi="Arial" w:cs="Arial"/>
          <w:lang w:val="sq-AL"/>
        </w:rPr>
        <w:t>__________</w:t>
      </w:r>
      <w:r w:rsidR="0022789C">
        <w:rPr>
          <w:rFonts w:ascii="Arial" w:hAnsi="Arial" w:cs="Arial"/>
          <w:lang w:val="sq-AL"/>
        </w:rPr>
        <w:t>______</w:t>
      </w:r>
      <w:r>
        <w:rPr>
          <w:rFonts w:ascii="Arial" w:hAnsi="Arial" w:cs="Arial"/>
          <w:lang w:val="sq-AL"/>
        </w:rPr>
        <w:t xml:space="preserve">__ ka </w:t>
      </w:r>
      <w:r w:rsidR="00D11205">
        <w:rPr>
          <w:rFonts w:ascii="Arial" w:hAnsi="Arial" w:cs="Arial"/>
          <w:lang w:val="sq-AL"/>
        </w:rPr>
        <w:t xml:space="preserve"> përgatitur dokumentacionin përkatës lidhur me </w:t>
      </w:r>
      <w:r w:rsidR="00704FEF">
        <w:rPr>
          <w:rFonts w:ascii="Arial" w:hAnsi="Arial" w:cs="Arial"/>
          <w:lang w:val="sq-AL"/>
        </w:rPr>
        <w:t>rinovimin e</w:t>
      </w:r>
      <w:r w:rsidR="00D11205">
        <w:rPr>
          <w:rFonts w:ascii="Arial" w:hAnsi="Arial" w:cs="Arial"/>
          <w:lang w:val="sq-AL"/>
        </w:rPr>
        <w:t xml:space="preserve"> </w:t>
      </w:r>
      <w:r w:rsidR="00F35C0E">
        <w:rPr>
          <w:rFonts w:ascii="Arial" w:hAnsi="Arial" w:cs="Arial"/>
          <w:lang w:val="sq-AL"/>
        </w:rPr>
        <w:t>nënshkrim</w:t>
      </w:r>
      <w:r w:rsidR="00704FEF">
        <w:rPr>
          <w:rFonts w:ascii="Arial" w:hAnsi="Arial" w:cs="Arial"/>
          <w:lang w:val="sq-AL"/>
        </w:rPr>
        <w:t>it</w:t>
      </w:r>
      <w:r w:rsidR="00F35C0E">
        <w:rPr>
          <w:rFonts w:ascii="Arial" w:hAnsi="Arial" w:cs="Arial"/>
          <w:lang w:val="sq-AL"/>
        </w:rPr>
        <w:t xml:space="preserve"> elektronik, në zbatim të</w:t>
      </w:r>
      <w:r w:rsidR="00D11205">
        <w:rPr>
          <w:rFonts w:ascii="Arial" w:hAnsi="Arial" w:cs="Arial"/>
          <w:lang w:val="sq-AL"/>
        </w:rPr>
        <w:t xml:space="preserve"> legjislacionit ne fuqi.</w:t>
      </w:r>
    </w:p>
    <w:p w14:paraId="529C93C1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22DB57CE" w14:textId="3401A90A" w:rsidR="00452574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Bashkëlidhur </w:t>
      </w:r>
      <w:r w:rsidR="00452574">
        <w:rPr>
          <w:rFonts w:ascii="Arial" w:hAnsi="Arial" w:cs="Arial"/>
          <w:lang w:val="sq-AL"/>
        </w:rPr>
        <w:t>dokumentacioni:</w:t>
      </w:r>
    </w:p>
    <w:p w14:paraId="3EBEAD50" w14:textId="77777777" w:rsidR="00452574" w:rsidRDefault="00452574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506B4ECB" w14:textId="59860CF0" w:rsidR="00D11205" w:rsidRDefault="00704FEF" w:rsidP="00452574">
      <w:pPr>
        <w:pStyle w:val="ListParagraph"/>
        <w:numPr>
          <w:ilvl w:val="0"/>
          <w:numId w:val="14"/>
        </w:numPr>
        <w:tabs>
          <w:tab w:val="right" w:pos="9781"/>
        </w:tabs>
        <w:ind w:right="-1"/>
        <w:jc w:val="both"/>
        <w:rPr>
          <w:rFonts w:ascii="Arial" w:hAnsi="Arial" w:cs="Arial"/>
          <w:lang w:val="sq-AL"/>
        </w:rPr>
      </w:pPr>
      <w:r w:rsidRPr="00452574">
        <w:rPr>
          <w:rFonts w:ascii="Arial" w:hAnsi="Arial" w:cs="Arial"/>
          <w:lang w:val="sq-AL"/>
        </w:rPr>
        <w:t xml:space="preserve">USB Token. </w:t>
      </w:r>
    </w:p>
    <w:p w14:paraId="06AB3C17" w14:textId="625362C9" w:rsidR="00452574" w:rsidRPr="00452574" w:rsidRDefault="00452574" w:rsidP="00452574">
      <w:pPr>
        <w:pStyle w:val="ListParagraph"/>
        <w:numPr>
          <w:ilvl w:val="0"/>
          <w:numId w:val="14"/>
        </w:numPr>
        <w:tabs>
          <w:tab w:val="right" w:pos="9781"/>
        </w:tabs>
        <w:ind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Fotokopje të kartës së identitetit. </w:t>
      </w:r>
    </w:p>
    <w:p w14:paraId="3FBA9F55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281A52FF" w14:textId="340BB73F" w:rsidR="002B3450" w:rsidRDefault="002B3450" w:rsidP="00D11205">
      <w:pPr>
        <w:spacing w:after="240" w:line="480" w:lineRule="auto"/>
        <w:ind w:left="0" w:right="20"/>
        <w:rPr>
          <w:rFonts w:ascii="Arial" w:hAnsi="Arial" w:cs="Arial"/>
          <w:b/>
          <w:lang w:val="sq-AL"/>
        </w:rPr>
      </w:pPr>
    </w:p>
    <w:p w14:paraId="4081B5EB" w14:textId="4B2CBD88" w:rsidR="00452574" w:rsidRDefault="00452574" w:rsidP="00D11205">
      <w:pPr>
        <w:spacing w:after="240" w:line="480" w:lineRule="auto"/>
        <w:ind w:left="0" w:right="20"/>
        <w:rPr>
          <w:rFonts w:ascii="Arial" w:hAnsi="Arial" w:cs="Arial"/>
          <w:b/>
          <w:lang w:val="sq-AL"/>
        </w:rPr>
      </w:pPr>
    </w:p>
    <w:p w14:paraId="0E830EB2" w14:textId="54D774F1" w:rsidR="00452574" w:rsidRDefault="00452574" w:rsidP="00D11205">
      <w:pPr>
        <w:spacing w:after="240" w:line="480" w:lineRule="auto"/>
        <w:ind w:left="0" w:right="20"/>
        <w:rPr>
          <w:rFonts w:ascii="Arial" w:hAnsi="Arial" w:cs="Arial"/>
          <w:b/>
          <w:lang w:val="sq-AL"/>
        </w:rPr>
      </w:pPr>
    </w:p>
    <w:p w14:paraId="38CB70C5" w14:textId="5FF81DE6" w:rsidR="00452574" w:rsidRDefault="00452574" w:rsidP="00452574">
      <w:pPr>
        <w:spacing w:after="240" w:line="480" w:lineRule="auto"/>
        <w:ind w:left="5040" w:right="20" w:firstLine="720"/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      </w:t>
      </w:r>
      <w:r>
        <w:rPr>
          <w:rFonts w:ascii="Arial" w:hAnsi="Arial" w:cs="Arial"/>
          <w:b/>
          <w:lang w:val="sq-AL"/>
        </w:rPr>
        <w:tab/>
        <w:t xml:space="preserve">    Kërkuesi</w:t>
      </w:r>
    </w:p>
    <w:p w14:paraId="177E79A6" w14:textId="2491A1DC" w:rsidR="00452574" w:rsidRPr="00452574" w:rsidRDefault="00452574" w:rsidP="00452574">
      <w:pPr>
        <w:spacing w:after="240" w:line="276" w:lineRule="auto"/>
        <w:ind w:left="6480" w:right="20" w:firstLine="720"/>
        <w:rPr>
          <w:rFonts w:ascii="Arial" w:hAnsi="Arial" w:cs="Arial"/>
          <w:i/>
          <w:sz w:val="20"/>
          <w:lang w:val="sq-AL"/>
        </w:rPr>
      </w:pPr>
      <w:r>
        <w:rPr>
          <w:rFonts w:ascii="Arial" w:hAnsi="Arial" w:cs="Arial"/>
          <w:b/>
          <w:lang w:val="sq-AL"/>
        </w:rPr>
        <w:t>______________</w:t>
      </w:r>
      <w:r>
        <w:rPr>
          <w:rFonts w:ascii="Arial" w:hAnsi="Arial" w:cs="Arial"/>
          <w:b/>
          <w:lang w:val="sq-AL"/>
        </w:rPr>
        <w:br/>
      </w:r>
      <w:r w:rsidRPr="00452574">
        <w:rPr>
          <w:rFonts w:ascii="Arial" w:hAnsi="Arial" w:cs="Arial"/>
          <w:b/>
          <w:sz w:val="22"/>
          <w:lang w:val="sq-AL"/>
        </w:rPr>
        <w:t xml:space="preserve">     </w:t>
      </w:r>
      <w:r>
        <w:rPr>
          <w:rFonts w:ascii="Arial" w:hAnsi="Arial" w:cs="Arial"/>
          <w:b/>
          <w:sz w:val="22"/>
          <w:lang w:val="sq-AL"/>
        </w:rPr>
        <w:tab/>
        <w:t xml:space="preserve">   </w:t>
      </w:r>
      <w:r w:rsidRPr="00452574">
        <w:rPr>
          <w:rFonts w:ascii="Arial" w:hAnsi="Arial" w:cs="Arial"/>
          <w:i/>
          <w:sz w:val="16"/>
          <w:lang w:val="sq-AL"/>
        </w:rPr>
        <w:t>(Emër Mbiemër Firmë)</w:t>
      </w:r>
    </w:p>
    <w:sectPr w:rsidR="00452574" w:rsidRPr="00452574" w:rsidSect="0054072C">
      <w:headerReference w:type="default" r:id="rId8"/>
      <w:footerReference w:type="default" r:id="rId9"/>
      <w:pgSz w:w="11900" w:h="16840"/>
      <w:pgMar w:top="284" w:right="1370" w:bottom="1080" w:left="1350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4689" w14:textId="77777777" w:rsidR="00041F0B" w:rsidRDefault="00041F0B" w:rsidP="00A76BFE">
      <w:r>
        <w:separator/>
      </w:r>
    </w:p>
  </w:endnote>
  <w:endnote w:type="continuationSeparator" w:id="0">
    <w:p w14:paraId="1F8706EA" w14:textId="77777777" w:rsidR="00041F0B" w:rsidRDefault="00041F0B" w:rsidP="00A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436"/>
      <w:tblOverlap w:val="never"/>
      <w:tblW w:w="1192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0"/>
      <w:gridCol w:w="2157"/>
      <w:gridCol w:w="5162"/>
    </w:tblGrid>
    <w:tr w:rsidR="00AA1A80" w:rsidRPr="005A3A54" w14:paraId="746EB19A" w14:textId="77777777" w:rsidTr="00F02042">
      <w:trPr>
        <w:trHeight w:val="1157"/>
      </w:trPr>
      <w:tc>
        <w:tcPr>
          <w:tcW w:w="4610" w:type="dxa"/>
          <w:shd w:val="clear" w:color="auto" w:fill="auto"/>
          <w:vAlign w:val="center"/>
        </w:tcPr>
        <w:p w14:paraId="1CA9CABE" w14:textId="77777777" w:rsidR="00AA1A80" w:rsidRPr="009324D1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val="it-IT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Adresa:</w:t>
          </w:r>
        </w:p>
        <w:p w14:paraId="38D3A248" w14:textId="77777777" w:rsidR="00AA1A80" w:rsidRPr="009324D1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val="it-IT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Rruga “</w:t>
          </w:r>
          <w:r w:rsidRPr="00AA1A80">
            <w:rPr>
              <w:rFonts w:ascii="Garamond" w:hAnsi="Garamond"/>
              <w:i/>
              <w:noProof/>
              <w:sz w:val="20"/>
              <w:szCs w:val="20"/>
            </w:rPr>
            <w:t>PAPA</w:t>
          </w:r>
          <w:r w:rsidRPr="009324D1">
            <w:rPr>
              <w:rFonts w:ascii="Garamond" w:hAnsi="Garamond"/>
              <w:i/>
              <w:noProof/>
              <w:sz w:val="20"/>
              <w:szCs w:val="20"/>
              <w:lang w:val="it-IT"/>
            </w:rPr>
            <w:t xml:space="preserve"> </w:t>
          </w:r>
          <w:r w:rsidRPr="00AA1A80">
            <w:rPr>
              <w:rFonts w:ascii="Garamond" w:hAnsi="Garamond"/>
              <w:i/>
              <w:noProof/>
              <w:sz w:val="20"/>
              <w:szCs w:val="20"/>
            </w:rPr>
            <w:t>GJON PALI</w:t>
          </w:r>
          <w:r w:rsidRPr="00AA1A80">
            <w:rPr>
              <w:rFonts w:ascii="Garamond" w:hAnsi="Garamond"/>
              <w:noProof/>
              <w:sz w:val="20"/>
              <w:szCs w:val="20"/>
            </w:rPr>
            <w:t xml:space="preserve"> II”</w:t>
          </w:r>
        </w:p>
        <w:p w14:paraId="2A057408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 xml:space="preserve"> Nr 3, Tiranë,</w:t>
          </w:r>
        </w:p>
      </w:tc>
      <w:tc>
        <w:tcPr>
          <w:tcW w:w="2157" w:type="dxa"/>
          <w:shd w:val="clear" w:color="auto" w:fill="auto"/>
          <w:vAlign w:val="bottom"/>
        </w:tcPr>
        <w:p w14:paraId="2E412283" w14:textId="77777777" w:rsidR="00AA1A80" w:rsidRPr="00AA1A80" w:rsidRDefault="00C67287" w:rsidP="00F02042">
          <w:pPr>
            <w:ind w:left="0" w:right="0"/>
            <w:jc w:val="center"/>
            <w:rPr>
              <w:noProof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6"/>
            </w:rPr>
            <w:drawing>
              <wp:inline distT="0" distB="0" distL="0" distR="0" wp14:anchorId="787E317F" wp14:editId="1C3DD737">
                <wp:extent cx="723900" cy="733425"/>
                <wp:effectExtent l="0" t="0" r="0" b="9525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D5B9A2" w14:textId="77777777" w:rsidR="00AA1A80" w:rsidRPr="00AA1A80" w:rsidRDefault="00AA1A80" w:rsidP="00F02042">
          <w:pPr>
            <w:ind w:left="0" w:right="0"/>
            <w:jc w:val="center"/>
            <w:rPr>
              <w:noProof/>
              <w:sz w:val="22"/>
              <w:szCs w:val="22"/>
            </w:rPr>
          </w:pPr>
        </w:p>
      </w:tc>
      <w:tc>
        <w:tcPr>
          <w:tcW w:w="5162" w:type="dxa"/>
          <w:shd w:val="clear" w:color="auto" w:fill="auto"/>
          <w:vAlign w:val="center"/>
        </w:tcPr>
        <w:p w14:paraId="093F3E9E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Email: info@akshi.gov.al</w:t>
          </w:r>
        </w:p>
        <w:p w14:paraId="5A51E0CE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tel.  +355(0)4.2277750</w:t>
          </w:r>
        </w:p>
        <w:p w14:paraId="122A1B86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fax. +355(0)4.2277764</w:t>
          </w:r>
        </w:p>
      </w:tc>
    </w:tr>
  </w:tbl>
  <w:p w14:paraId="55A05D8D" w14:textId="77777777" w:rsidR="00513F47" w:rsidRDefault="0051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0FE6" w14:textId="77777777" w:rsidR="00041F0B" w:rsidRDefault="00041F0B" w:rsidP="00A76BFE">
      <w:r>
        <w:separator/>
      </w:r>
    </w:p>
  </w:footnote>
  <w:footnote w:type="continuationSeparator" w:id="0">
    <w:p w14:paraId="14730A4E" w14:textId="77777777" w:rsidR="00041F0B" w:rsidRDefault="00041F0B" w:rsidP="00A7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81FB" w14:textId="77777777" w:rsidR="00CD18F3" w:rsidRDefault="00CD18F3" w:rsidP="00CD18F3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207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42710"/>
    <w:multiLevelType w:val="hybridMultilevel"/>
    <w:tmpl w:val="136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7C2E"/>
    <w:multiLevelType w:val="hybridMultilevel"/>
    <w:tmpl w:val="AC48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4BF"/>
    <w:multiLevelType w:val="hybridMultilevel"/>
    <w:tmpl w:val="95148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681"/>
    <w:multiLevelType w:val="hybridMultilevel"/>
    <w:tmpl w:val="7A34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2094"/>
    <w:multiLevelType w:val="hybridMultilevel"/>
    <w:tmpl w:val="12D0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1564"/>
    <w:multiLevelType w:val="hybridMultilevel"/>
    <w:tmpl w:val="F14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0F5C"/>
    <w:multiLevelType w:val="hybridMultilevel"/>
    <w:tmpl w:val="A8C29896"/>
    <w:lvl w:ilvl="0" w:tplc="2BFCE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5572"/>
    <w:multiLevelType w:val="hybridMultilevel"/>
    <w:tmpl w:val="9F2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0480"/>
    <w:multiLevelType w:val="multilevel"/>
    <w:tmpl w:val="BE88FE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59CA5D79"/>
    <w:multiLevelType w:val="hybridMultilevel"/>
    <w:tmpl w:val="804A3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3FBB"/>
    <w:multiLevelType w:val="hybridMultilevel"/>
    <w:tmpl w:val="372C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50BCC"/>
    <w:multiLevelType w:val="hybridMultilevel"/>
    <w:tmpl w:val="7E22494E"/>
    <w:lvl w:ilvl="0" w:tplc="202C9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146"/>
    <w:multiLevelType w:val="hybridMultilevel"/>
    <w:tmpl w:val="A98AA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7"/>
    <w:rsid w:val="00000819"/>
    <w:rsid w:val="00004FFC"/>
    <w:rsid w:val="00031867"/>
    <w:rsid w:val="000350BB"/>
    <w:rsid w:val="00040EAF"/>
    <w:rsid w:val="00041F0B"/>
    <w:rsid w:val="00045A41"/>
    <w:rsid w:val="00054541"/>
    <w:rsid w:val="00056C9C"/>
    <w:rsid w:val="00070BC3"/>
    <w:rsid w:val="00075745"/>
    <w:rsid w:val="0008133B"/>
    <w:rsid w:val="00096EEB"/>
    <w:rsid w:val="000B70FA"/>
    <w:rsid w:val="000B76B1"/>
    <w:rsid w:val="000B7B38"/>
    <w:rsid w:val="000D2C11"/>
    <w:rsid w:val="000E526F"/>
    <w:rsid w:val="000F1B90"/>
    <w:rsid w:val="00101713"/>
    <w:rsid w:val="00110BCC"/>
    <w:rsid w:val="00114351"/>
    <w:rsid w:val="0012494A"/>
    <w:rsid w:val="00127E7E"/>
    <w:rsid w:val="0013115B"/>
    <w:rsid w:val="001466EA"/>
    <w:rsid w:val="0016160C"/>
    <w:rsid w:val="00167FC9"/>
    <w:rsid w:val="00177E5C"/>
    <w:rsid w:val="00181021"/>
    <w:rsid w:val="0019554C"/>
    <w:rsid w:val="001A51B9"/>
    <w:rsid w:val="001C7D66"/>
    <w:rsid w:val="00207242"/>
    <w:rsid w:val="0021542D"/>
    <w:rsid w:val="00217F4D"/>
    <w:rsid w:val="0022789C"/>
    <w:rsid w:val="0025477B"/>
    <w:rsid w:val="00257222"/>
    <w:rsid w:val="00265D91"/>
    <w:rsid w:val="0026711F"/>
    <w:rsid w:val="00267709"/>
    <w:rsid w:val="00273347"/>
    <w:rsid w:val="00276CFF"/>
    <w:rsid w:val="002B3450"/>
    <w:rsid w:val="002C3D40"/>
    <w:rsid w:val="002D6C54"/>
    <w:rsid w:val="002F2746"/>
    <w:rsid w:val="002F302D"/>
    <w:rsid w:val="0030519F"/>
    <w:rsid w:val="00305796"/>
    <w:rsid w:val="00312D09"/>
    <w:rsid w:val="00317207"/>
    <w:rsid w:val="00322E07"/>
    <w:rsid w:val="0032584C"/>
    <w:rsid w:val="00344BC8"/>
    <w:rsid w:val="00345E9E"/>
    <w:rsid w:val="003805EC"/>
    <w:rsid w:val="00396CCD"/>
    <w:rsid w:val="00397F1A"/>
    <w:rsid w:val="003A0C8A"/>
    <w:rsid w:val="003B171A"/>
    <w:rsid w:val="003C1DC8"/>
    <w:rsid w:val="003C2B93"/>
    <w:rsid w:val="003E7CC3"/>
    <w:rsid w:val="003F69F3"/>
    <w:rsid w:val="00416A17"/>
    <w:rsid w:val="00452574"/>
    <w:rsid w:val="0045438F"/>
    <w:rsid w:val="004543AC"/>
    <w:rsid w:val="004602EE"/>
    <w:rsid w:val="0046650D"/>
    <w:rsid w:val="004725ED"/>
    <w:rsid w:val="004821A5"/>
    <w:rsid w:val="00483CE8"/>
    <w:rsid w:val="00491017"/>
    <w:rsid w:val="00495C63"/>
    <w:rsid w:val="00497021"/>
    <w:rsid w:val="004B144C"/>
    <w:rsid w:val="004B404A"/>
    <w:rsid w:val="004B5BF4"/>
    <w:rsid w:val="004B66A0"/>
    <w:rsid w:val="004C24B0"/>
    <w:rsid w:val="004C52C8"/>
    <w:rsid w:val="004F3120"/>
    <w:rsid w:val="004F4745"/>
    <w:rsid w:val="004F795E"/>
    <w:rsid w:val="00505849"/>
    <w:rsid w:val="00513F47"/>
    <w:rsid w:val="005163EB"/>
    <w:rsid w:val="005242F5"/>
    <w:rsid w:val="00525370"/>
    <w:rsid w:val="00527AB2"/>
    <w:rsid w:val="00533B06"/>
    <w:rsid w:val="0054072C"/>
    <w:rsid w:val="005449D0"/>
    <w:rsid w:val="00544ADA"/>
    <w:rsid w:val="00550423"/>
    <w:rsid w:val="005505DB"/>
    <w:rsid w:val="00550EBA"/>
    <w:rsid w:val="005516E2"/>
    <w:rsid w:val="00552C67"/>
    <w:rsid w:val="00557CA6"/>
    <w:rsid w:val="005637D4"/>
    <w:rsid w:val="00586D83"/>
    <w:rsid w:val="005A06C6"/>
    <w:rsid w:val="005A3A54"/>
    <w:rsid w:val="005A401A"/>
    <w:rsid w:val="005B6F0B"/>
    <w:rsid w:val="005C1A94"/>
    <w:rsid w:val="005C28DF"/>
    <w:rsid w:val="005D5441"/>
    <w:rsid w:val="005E44FD"/>
    <w:rsid w:val="005F1789"/>
    <w:rsid w:val="005F60DC"/>
    <w:rsid w:val="0060456B"/>
    <w:rsid w:val="0061688F"/>
    <w:rsid w:val="006305AA"/>
    <w:rsid w:val="00631697"/>
    <w:rsid w:val="00633229"/>
    <w:rsid w:val="006417EA"/>
    <w:rsid w:val="00645B36"/>
    <w:rsid w:val="006515E1"/>
    <w:rsid w:val="00654B33"/>
    <w:rsid w:val="00661162"/>
    <w:rsid w:val="006615C1"/>
    <w:rsid w:val="00666A86"/>
    <w:rsid w:val="00670349"/>
    <w:rsid w:val="006A297F"/>
    <w:rsid w:val="006B2BCD"/>
    <w:rsid w:val="006D4EB2"/>
    <w:rsid w:val="006F7A50"/>
    <w:rsid w:val="00704FEF"/>
    <w:rsid w:val="00712376"/>
    <w:rsid w:val="007169C3"/>
    <w:rsid w:val="00725B3A"/>
    <w:rsid w:val="007324A7"/>
    <w:rsid w:val="007351B1"/>
    <w:rsid w:val="00736D78"/>
    <w:rsid w:val="00755A98"/>
    <w:rsid w:val="007614A7"/>
    <w:rsid w:val="007626E2"/>
    <w:rsid w:val="00763A6D"/>
    <w:rsid w:val="00773740"/>
    <w:rsid w:val="00783B00"/>
    <w:rsid w:val="007B2055"/>
    <w:rsid w:val="007B4816"/>
    <w:rsid w:val="007D09F1"/>
    <w:rsid w:val="007D5446"/>
    <w:rsid w:val="007E559E"/>
    <w:rsid w:val="007F3F21"/>
    <w:rsid w:val="007F654A"/>
    <w:rsid w:val="00801F67"/>
    <w:rsid w:val="00815CEB"/>
    <w:rsid w:val="00821A02"/>
    <w:rsid w:val="00832C37"/>
    <w:rsid w:val="00840AB8"/>
    <w:rsid w:val="00844222"/>
    <w:rsid w:val="00865B75"/>
    <w:rsid w:val="00870264"/>
    <w:rsid w:val="008905CA"/>
    <w:rsid w:val="008945A8"/>
    <w:rsid w:val="008A08D0"/>
    <w:rsid w:val="008A24EB"/>
    <w:rsid w:val="008A42D0"/>
    <w:rsid w:val="008A5D27"/>
    <w:rsid w:val="008B4D35"/>
    <w:rsid w:val="008C29BA"/>
    <w:rsid w:val="008F1C12"/>
    <w:rsid w:val="008F4839"/>
    <w:rsid w:val="009011B5"/>
    <w:rsid w:val="00903D4C"/>
    <w:rsid w:val="00914059"/>
    <w:rsid w:val="00924B16"/>
    <w:rsid w:val="009324D1"/>
    <w:rsid w:val="00935069"/>
    <w:rsid w:val="00967E4F"/>
    <w:rsid w:val="00983A39"/>
    <w:rsid w:val="009859DE"/>
    <w:rsid w:val="00990BCE"/>
    <w:rsid w:val="009A4A1D"/>
    <w:rsid w:val="009B759D"/>
    <w:rsid w:val="009C3F21"/>
    <w:rsid w:val="009C405C"/>
    <w:rsid w:val="009C4A88"/>
    <w:rsid w:val="009D138C"/>
    <w:rsid w:val="009D791D"/>
    <w:rsid w:val="009E17FB"/>
    <w:rsid w:val="00A07D45"/>
    <w:rsid w:val="00A1193C"/>
    <w:rsid w:val="00A22E6D"/>
    <w:rsid w:val="00A329DE"/>
    <w:rsid w:val="00A45E7B"/>
    <w:rsid w:val="00A52C7F"/>
    <w:rsid w:val="00A6689E"/>
    <w:rsid w:val="00A677E4"/>
    <w:rsid w:val="00A709D5"/>
    <w:rsid w:val="00A76BFE"/>
    <w:rsid w:val="00A91D9D"/>
    <w:rsid w:val="00AA1A80"/>
    <w:rsid w:val="00AA740F"/>
    <w:rsid w:val="00AB577E"/>
    <w:rsid w:val="00AD484E"/>
    <w:rsid w:val="00AD7D7A"/>
    <w:rsid w:val="00AE08A8"/>
    <w:rsid w:val="00AF1981"/>
    <w:rsid w:val="00B04778"/>
    <w:rsid w:val="00B4637C"/>
    <w:rsid w:val="00B46DFC"/>
    <w:rsid w:val="00B51AB1"/>
    <w:rsid w:val="00B5586E"/>
    <w:rsid w:val="00B5602C"/>
    <w:rsid w:val="00B944D4"/>
    <w:rsid w:val="00B94FD3"/>
    <w:rsid w:val="00B972ED"/>
    <w:rsid w:val="00B97C49"/>
    <w:rsid w:val="00BA42EC"/>
    <w:rsid w:val="00BB5D4C"/>
    <w:rsid w:val="00BC7B46"/>
    <w:rsid w:val="00BD0A58"/>
    <w:rsid w:val="00BD54D7"/>
    <w:rsid w:val="00BE05D0"/>
    <w:rsid w:val="00BE47A4"/>
    <w:rsid w:val="00C06A5F"/>
    <w:rsid w:val="00C1207F"/>
    <w:rsid w:val="00C12465"/>
    <w:rsid w:val="00C2292C"/>
    <w:rsid w:val="00C26CF0"/>
    <w:rsid w:val="00C30244"/>
    <w:rsid w:val="00C425FF"/>
    <w:rsid w:val="00C540AF"/>
    <w:rsid w:val="00C55FAB"/>
    <w:rsid w:val="00C61FC3"/>
    <w:rsid w:val="00C66C25"/>
    <w:rsid w:val="00C67287"/>
    <w:rsid w:val="00C727D7"/>
    <w:rsid w:val="00C94845"/>
    <w:rsid w:val="00CB5348"/>
    <w:rsid w:val="00CC4E1C"/>
    <w:rsid w:val="00CD18F3"/>
    <w:rsid w:val="00CD7C90"/>
    <w:rsid w:val="00CE5BCF"/>
    <w:rsid w:val="00CE7C09"/>
    <w:rsid w:val="00CE7DC8"/>
    <w:rsid w:val="00D01A9F"/>
    <w:rsid w:val="00D0308D"/>
    <w:rsid w:val="00D11205"/>
    <w:rsid w:val="00D14583"/>
    <w:rsid w:val="00D253B8"/>
    <w:rsid w:val="00D25581"/>
    <w:rsid w:val="00D27EC8"/>
    <w:rsid w:val="00D32D10"/>
    <w:rsid w:val="00D43536"/>
    <w:rsid w:val="00D46BF7"/>
    <w:rsid w:val="00D5141B"/>
    <w:rsid w:val="00D628D4"/>
    <w:rsid w:val="00D718C9"/>
    <w:rsid w:val="00D7546F"/>
    <w:rsid w:val="00D83760"/>
    <w:rsid w:val="00D96C60"/>
    <w:rsid w:val="00DB6965"/>
    <w:rsid w:val="00DD664B"/>
    <w:rsid w:val="00DE5114"/>
    <w:rsid w:val="00DE5406"/>
    <w:rsid w:val="00E00DB2"/>
    <w:rsid w:val="00E0610F"/>
    <w:rsid w:val="00E0660C"/>
    <w:rsid w:val="00E0723F"/>
    <w:rsid w:val="00E12BC3"/>
    <w:rsid w:val="00E14E95"/>
    <w:rsid w:val="00E17513"/>
    <w:rsid w:val="00E4336B"/>
    <w:rsid w:val="00E6047B"/>
    <w:rsid w:val="00E627E1"/>
    <w:rsid w:val="00E6328E"/>
    <w:rsid w:val="00E859D0"/>
    <w:rsid w:val="00E935DC"/>
    <w:rsid w:val="00EA0325"/>
    <w:rsid w:val="00EB2601"/>
    <w:rsid w:val="00EB7CB5"/>
    <w:rsid w:val="00EB7DA2"/>
    <w:rsid w:val="00EC02D2"/>
    <w:rsid w:val="00ED657C"/>
    <w:rsid w:val="00ED74A7"/>
    <w:rsid w:val="00EF4F9A"/>
    <w:rsid w:val="00EF7030"/>
    <w:rsid w:val="00F02042"/>
    <w:rsid w:val="00F076B6"/>
    <w:rsid w:val="00F104D4"/>
    <w:rsid w:val="00F21AA5"/>
    <w:rsid w:val="00F25933"/>
    <w:rsid w:val="00F35C0E"/>
    <w:rsid w:val="00F37069"/>
    <w:rsid w:val="00F4062A"/>
    <w:rsid w:val="00F422D4"/>
    <w:rsid w:val="00F47EB0"/>
    <w:rsid w:val="00F5424F"/>
    <w:rsid w:val="00F54F78"/>
    <w:rsid w:val="00F5587C"/>
    <w:rsid w:val="00F61F5F"/>
    <w:rsid w:val="00F84920"/>
    <w:rsid w:val="00F96C04"/>
    <w:rsid w:val="00FA7F31"/>
    <w:rsid w:val="00FB2027"/>
    <w:rsid w:val="00FD3ED1"/>
    <w:rsid w:val="00FE0AFD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A073"/>
  <w15:docId w15:val="{6B8774C8-0469-414D-9FC0-6F97F98B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35"/>
    <w:pPr>
      <w:ind w:left="1008" w:right="1008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13F47"/>
    <w:pPr>
      <w:ind w:left="1008" w:right="1008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A1A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EB"/>
    <w:pPr>
      <w:spacing w:after="200" w:line="276" w:lineRule="auto"/>
      <w:ind w:left="720" w:right="0"/>
      <w:contextualSpacing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unhideWhenUsed/>
    <w:rsid w:val="009324D1"/>
    <w:rPr>
      <w:color w:val="0000FF"/>
      <w:u w:val="single"/>
    </w:rPr>
  </w:style>
  <w:style w:type="character" w:customStyle="1" w:styleId="detail">
    <w:name w:val="detail"/>
    <w:basedOn w:val="DefaultParagraphFont"/>
    <w:rsid w:val="00FE293C"/>
  </w:style>
  <w:style w:type="character" w:styleId="CommentReference">
    <w:name w:val="annotation reference"/>
    <w:basedOn w:val="DefaultParagraphFont"/>
    <w:uiPriority w:val="99"/>
    <w:semiHidden/>
    <w:unhideWhenUsed/>
    <w:rsid w:val="00E0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B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.mita\Desktop\FORMAT-AKSH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C3A8-4D3D-4341-9077-C276A357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FORMAT-AKSHI-TEMPLATE.dot</Template>
  <TotalTime>0</TotalTime>
  <Pages>1</Pages>
  <Words>90</Words>
  <Characters>615</Characters>
  <Application>Microsoft Office Word</Application>
  <DocSecurity>0</DocSecurity>
  <Lines>40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Xhulio Doda</cp:lastModifiedBy>
  <cp:revision>6</cp:revision>
  <cp:lastPrinted>2019-03-29T10:02:00Z</cp:lastPrinted>
  <dcterms:created xsi:type="dcterms:W3CDTF">2019-09-09T09:51:00Z</dcterms:created>
  <dcterms:modified xsi:type="dcterms:W3CDTF">2019-12-05T09:00:00Z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a2f816a6-c192-4ad3-8ab2-6eba7924b2db</vt:lpwstr>
  </property>
  <property fmtid="{D5CDD505-2E9C-101B-9397-08002B2CF9AE}" pid="3" name="Klasifikimi">
    <vt:lpwstr>Zy-85090eda</vt:lpwstr>
  </property>
</Properties>
</file>